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C4" w:rsidRPr="007D660F" w:rsidRDefault="00586E2D" w:rsidP="004353C4">
      <w:pPr>
        <w:rPr>
          <w:b/>
        </w:rPr>
      </w:pPr>
      <w:r w:rsidRPr="007D660F">
        <w:rPr>
          <w:b/>
        </w:rPr>
        <w:t xml:space="preserve">Objekt: </w:t>
      </w:r>
      <w:sdt>
        <w:sdtPr>
          <w:rPr>
            <w:b/>
          </w:rPr>
          <w:alias w:val="Objektsbeskrivning"/>
          <w:tag w:val="Objektsbeskrivning"/>
          <w:id w:val="-89624058"/>
          <w:placeholder>
            <w:docPart w:val="507E49AB93414356AA7851C2510270DB"/>
          </w:placeholder>
        </w:sdtPr>
        <w:sdtEndPr/>
        <w:sdtContent>
          <w:r w:rsidR="00CE6C5B">
            <w:rPr>
              <w:b/>
            </w:rPr>
            <w:t>Badrum Ljungbyhus</w:t>
          </w:r>
        </w:sdtContent>
      </w:sdt>
    </w:p>
    <w:p w:rsidR="004353C4" w:rsidRDefault="00E95F75" w:rsidP="004353C4">
      <w:r>
        <w:br/>
      </w:r>
      <w:sdt>
        <w:sdtPr>
          <w:alias w:val="Tack för förfrågan"/>
          <w:tag w:val=""/>
          <w:id w:val="342597052"/>
          <w:lock w:val="sdtContentLocked"/>
          <w:placeholder>
            <w:docPart w:val="D7AD89A28F9C4E179B519E5D53EA5A6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3359" w:rsidRPr="007D660F">
            <w:rPr>
              <w:b/>
            </w:rPr>
            <w:t>Vi tackar för er förfrågan och har härmed nöjet att offerera er.</w:t>
          </w:r>
        </w:sdtContent>
      </w:sdt>
    </w:p>
    <w:sdt>
      <w:sdtPr>
        <w:id w:val="-769397671"/>
        <w:placeholder>
          <w:docPart w:val="C85A2FE3BDF04559BA640B62E42A2ABB"/>
        </w:placeholder>
        <w:docPartList>
          <w:docPartGallery w:val="Quick Parts"/>
        </w:docPartList>
      </w:sdtPr>
      <w:sdtEndPr/>
      <w:sdtContent>
        <w:sdt>
          <w:sdtPr>
            <w:alias w:val="Projektbeskrivning"/>
            <w:tag w:val="Projektbeskrivning"/>
            <w:id w:val="-1499037154"/>
            <w:placeholder>
              <w:docPart w:val="4A3209CB39074918B9B3E83E00A860CE"/>
            </w:placeholder>
          </w:sdtPr>
          <w:sdtEndPr/>
          <w:sdtContent>
            <w:p w:rsidR="00731F27" w:rsidRDefault="00CE6C5B" w:rsidP="00330EBD">
              <w:pPr>
                <w:tabs>
                  <w:tab w:val="left" w:pos="0"/>
                </w:tabs>
              </w:pPr>
              <w:r>
                <w:t xml:space="preserve">Renovering av badrum </w:t>
              </w:r>
              <w:proofErr w:type="spellStart"/>
              <w:r>
                <w:t>inkl</w:t>
              </w:r>
              <w:proofErr w:type="spellEnd"/>
              <w:r>
                <w:t xml:space="preserve"> slitsändring</w:t>
              </w:r>
            </w:p>
          </w:sdtContent>
        </w:sdt>
      </w:sdtContent>
    </w:sdt>
    <w:p w:rsidR="00731F27" w:rsidRPr="007D660F" w:rsidRDefault="00E95F75" w:rsidP="00731F27">
      <w:r>
        <w:br/>
      </w:r>
      <w:r w:rsidR="00B90DE5" w:rsidRPr="007D660F">
        <w:t xml:space="preserve">Pris: </w:t>
      </w:r>
      <w:sdt>
        <w:sdtPr>
          <w:alias w:val="Belopp"/>
          <w:tag w:val="Belopp"/>
          <w:id w:val="-721366604"/>
          <w:lock w:val="sdtLocked"/>
          <w:placeholder>
            <w:docPart w:val="805D3C9DF0874C3EBD5CB6D22B9BE092"/>
          </w:placeholder>
        </w:sdtPr>
        <w:sdtEndPr/>
        <w:sdtContent>
          <w:r w:rsidR="00CE6C5B">
            <w:t>121000</w:t>
          </w:r>
        </w:sdtContent>
      </w:sdt>
      <w:r w:rsidR="00B65024">
        <w:t xml:space="preserve"> kr, inklusive</w:t>
      </w:r>
      <w:r w:rsidR="00B90DE5" w:rsidRPr="007D660F">
        <w:t xml:space="preserve"> mervärdesskatt</w:t>
      </w:r>
      <w:r w:rsidR="0088549C">
        <w:t xml:space="preserve"> och efter </w:t>
      </w:r>
      <w:proofErr w:type="spellStart"/>
      <w:r w:rsidR="0088549C">
        <w:t>Rotavdrag</w:t>
      </w:r>
      <w:proofErr w:type="spellEnd"/>
      <w:r w:rsidR="0088549C">
        <w:t xml:space="preserve"> </w:t>
      </w:r>
      <w:proofErr w:type="gramStart"/>
      <w:r w:rsidR="0088549C" w:rsidRPr="0088549C">
        <w:rPr>
          <w:b/>
        </w:rPr>
        <w:t>99000:</w:t>
      </w:r>
      <w:r w:rsidR="0088549C">
        <w:t>-</w:t>
      </w:r>
      <w:proofErr w:type="gramEnd"/>
    </w:p>
    <w:p w:rsidR="00B81277" w:rsidRDefault="00B81277" w:rsidP="007D660F">
      <w:pPr>
        <w:tabs>
          <w:tab w:val="left" w:pos="0"/>
        </w:tabs>
        <w:rPr>
          <w:b/>
        </w:rPr>
      </w:pPr>
      <w:r w:rsidRPr="007D660F">
        <w:rPr>
          <w:b/>
        </w:rPr>
        <w:t>Priset ovan avser arbeten enligt nedan.</w:t>
      </w:r>
    </w:p>
    <w:sdt>
      <w:sdtPr>
        <w:alias w:val="Arbetsbeskrivning"/>
        <w:tag w:val="Arbetsbeskrivning"/>
        <w:id w:val="1336724659"/>
        <w:lock w:val="sdtLocked"/>
        <w:placeholder>
          <w:docPart w:val="82F9CFC09C2946C2A0F05BECC7CC21E5"/>
        </w:placeholder>
      </w:sdtPr>
      <w:sdtEndPr/>
      <w:sdtContent>
        <w:p w:rsidR="00CE6C5B" w:rsidRPr="00CE6C5B" w:rsidRDefault="00CE6C5B" w:rsidP="00CE6C5B">
          <w:pPr>
            <w:jc w:val="center"/>
            <w:rPr>
              <w:b/>
              <w:sz w:val="24"/>
              <w:szCs w:val="24"/>
            </w:rPr>
          </w:pPr>
          <w:r w:rsidRPr="00CE6C5B">
            <w:rPr>
              <w:b/>
              <w:sz w:val="24"/>
              <w:szCs w:val="24"/>
            </w:rPr>
            <w:t>Byggnadsarbete: Golvyta ca 3 kvm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Demontering El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Demontering VVS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Rivning av </w:t>
          </w:r>
          <w:proofErr w:type="spellStart"/>
          <w:r w:rsidRPr="00CE6C5B">
            <w:rPr>
              <w:b/>
              <w:sz w:val="20"/>
              <w:szCs w:val="20"/>
            </w:rPr>
            <w:t>ytskickt</w:t>
          </w:r>
          <w:proofErr w:type="spellEnd"/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Öppning av slits till rör i vägg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Igenmurning av slits                                     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Nytt undertak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Slipning av väggar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Putsning eller spackling av väggar         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proofErr w:type="spellStart"/>
          <w:r w:rsidRPr="00CE6C5B">
            <w:rPr>
              <w:b/>
              <w:sz w:val="20"/>
              <w:szCs w:val="20"/>
            </w:rPr>
            <w:t>Bortbilning</w:t>
          </w:r>
          <w:proofErr w:type="spellEnd"/>
          <w:r w:rsidRPr="00CE6C5B">
            <w:rPr>
              <w:b/>
              <w:sz w:val="20"/>
              <w:szCs w:val="20"/>
            </w:rPr>
            <w:t xml:space="preserve"> av </w:t>
          </w:r>
          <w:proofErr w:type="spellStart"/>
          <w:r w:rsidRPr="00CE6C5B">
            <w:rPr>
              <w:b/>
              <w:sz w:val="20"/>
              <w:szCs w:val="20"/>
            </w:rPr>
            <w:t>finsats</w:t>
          </w:r>
          <w:proofErr w:type="spellEnd"/>
          <w:r w:rsidRPr="00CE6C5B">
            <w:rPr>
              <w:b/>
              <w:sz w:val="20"/>
              <w:szCs w:val="20"/>
            </w:rPr>
            <w:t xml:space="preserve"> på golv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Byte samt flytt av golvbrunn till ny godkänd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Gjutning av golv                                           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Flytspackling med fall enligt gällande normer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Uppsättning av kakel vit 20x20                 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Läggning klinkers </w:t>
          </w:r>
          <w:proofErr w:type="gramStart"/>
          <w:r w:rsidRPr="00CE6C5B">
            <w:rPr>
              <w:b/>
              <w:sz w:val="20"/>
              <w:szCs w:val="20"/>
            </w:rPr>
            <w:t>10x10   (5</w:t>
          </w:r>
          <w:proofErr w:type="gramEnd"/>
          <w:r w:rsidRPr="00CE6C5B">
            <w:rPr>
              <w:b/>
              <w:sz w:val="20"/>
              <w:szCs w:val="20"/>
            </w:rPr>
            <w:t xml:space="preserve"> färger ingår)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Fogning samt Silicon                                                                     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Målning o spackling av tak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Nya dörrfoder på insidan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 xml:space="preserve">Ny rördragning till </w:t>
          </w:r>
          <w:proofErr w:type="gramStart"/>
          <w:r w:rsidRPr="00CE6C5B">
            <w:rPr>
              <w:b/>
              <w:sz w:val="20"/>
              <w:szCs w:val="20"/>
            </w:rPr>
            <w:t>Wc ,</w:t>
          </w:r>
          <w:proofErr w:type="gramEnd"/>
          <w:r w:rsidRPr="00CE6C5B">
            <w:rPr>
              <w:b/>
              <w:sz w:val="20"/>
              <w:szCs w:val="20"/>
            </w:rPr>
            <w:t>Handfat ,Dusch ,Badkar (endast rördragning)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Ny strömbrytare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Inkoppling av eventuell demonterad belysning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Bortforsling av rivet material</w:t>
          </w:r>
        </w:p>
        <w:p w:rsidR="00CE6C5B" w:rsidRPr="00CE6C5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CE6C5B">
            <w:rPr>
              <w:b/>
              <w:sz w:val="20"/>
              <w:szCs w:val="20"/>
            </w:rPr>
            <w:t>Säkert vatten intyg</w:t>
          </w:r>
        </w:p>
        <w:p w:rsidR="00CE6C5B" w:rsidRPr="0075244B" w:rsidRDefault="00CE6C5B" w:rsidP="00CE6C5B">
          <w:pPr>
            <w:pStyle w:val="Liststycke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 w:rsidRPr="0075244B">
            <w:rPr>
              <w:b/>
              <w:sz w:val="20"/>
              <w:szCs w:val="20"/>
            </w:rPr>
            <w:t xml:space="preserve">Våtrumsintyg </w:t>
          </w:r>
        </w:p>
        <w:p w:rsidR="00F862E3" w:rsidRPr="00F862E3" w:rsidRDefault="002F5A6D" w:rsidP="007D660F">
          <w:pPr>
            <w:tabs>
              <w:tab w:val="left" w:pos="0"/>
            </w:tabs>
          </w:pPr>
        </w:p>
      </w:sdtContent>
    </w:sdt>
    <w:p w:rsidR="0001155D" w:rsidRDefault="0001155D" w:rsidP="00823335">
      <w:pPr>
        <w:rPr>
          <w:b/>
        </w:rPr>
      </w:pPr>
      <w:r>
        <w:rPr>
          <w:b/>
        </w:rPr>
        <w:t>Reservationer och förtydliganden.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>1.Vi måste öppna upp i väggen där stammen går och plugga befintliga stick in i badrummet och göra nya stick uppe vid taket så att man kan dra nya rör i undertaket.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>2 Taket kommer att sänkas ca 100 mm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lastRenderedPageBreak/>
        <w:t xml:space="preserve">3 När nytt tappvatten dras in får man ta upp en öppning i taket så man kan koppla på nya ledningar och sedan sätta en </w:t>
      </w:r>
      <w:proofErr w:type="spellStart"/>
      <w:r>
        <w:rPr>
          <w:color w:val="000000"/>
        </w:rPr>
        <w:t>Hilalucka</w:t>
      </w:r>
      <w:proofErr w:type="spellEnd"/>
      <w:r>
        <w:rPr>
          <w:color w:val="000000"/>
        </w:rPr>
        <w:t xml:space="preserve"> i taket så att man kommer åt avstängningarna.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 xml:space="preserve">4 Priset för ändra </w:t>
      </w:r>
      <w:proofErr w:type="spellStart"/>
      <w:r>
        <w:rPr>
          <w:color w:val="000000"/>
        </w:rPr>
        <w:t>slitzen</w:t>
      </w:r>
      <w:proofErr w:type="spellEnd"/>
      <w:r>
        <w:rPr>
          <w:color w:val="000000"/>
        </w:rPr>
        <w:t xml:space="preserve"> och göra ett undertak ligger på ca </w:t>
      </w:r>
      <w:proofErr w:type="gramStart"/>
      <w:r>
        <w:rPr>
          <w:color w:val="000000"/>
        </w:rPr>
        <w:t>10000:-</w:t>
      </w:r>
      <w:proofErr w:type="gramEnd"/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 xml:space="preserve">5 Kakel o klinkers kan man gå in på </w:t>
      </w:r>
      <w:hyperlink r:id="rId10" w:history="1">
        <w:r>
          <w:rPr>
            <w:rStyle w:val="Hyperlnk"/>
          </w:rPr>
          <w:t>Golvpoolen.se</w:t>
        </w:r>
      </w:hyperlink>
      <w:r>
        <w:rPr>
          <w:color w:val="000000"/>
        </w:rPr>
        <w:t xml:space="preserve"> och titta på vit 20x20 eller 20x30</w:t>
      </w:r>
      <w:r w:rsidR="0075244B">
        <w:rPr>
          <w:color w:val="000000"/>
        </w:rPr>
        <w:t xml:space="preserve">. </w:t>
      </w:r>
      <w:r>
        <w:rPr>
          <w:color w:val="000000"/>
        </w:rPr>
        <w:t>Klinkers heter Oslo 10x10 och finns i olika färger</w:t>
      </w:r>
      <w:r w:rsidR="0075244B">
        <w:rPr>
          <w:color w:val="000000"/>
        </w:rPr>
        <w:t>.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 xml:space="preserve">6 Priset på kakel o klinkers ligger på </w:t>
      </w:r>
      <w:proofErr w:type="gramStart"/>
      <w:r>
        <w:rPr>
          <w:color w:val="000000"/>
        </w:rPr>
        <w:t>200:-</w:t>
      </w:r>
      <w:proofErr w:type="gramEnd"/>
      <w:r>
        <w:rPr>
          <w:color w:val="000000"/>
        </w:rPr>
        <w:t xml:space="preserve"> ex moms i vår offert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 xml:space="preserve">7 Kunden kan själv välja kakel o klinkers och vi </w:t>
      </w:r>
      <w:proofErr w:type="gramStart"/>
      <w:r>
        <w:rPr>
          <w:color w:val="000000"/>
        </w:rPr>
        <w:t>ombesörjer</w:t>
      </w:r>
      <w:proofErr w:type="gramEnd"/>
      <w:r>
        <w:rPr>
          <w:color w:val="000000"/>
        </w:rPr>
        <w:t xml:space="preserve"> detta med inköp, hämtning </w:t>
      </w:r>
      <w:proofErr w:type="spellStart"/>
      <w:r>
        <w:rPr>
          <w:color w:val="000000"/>
        </w:rPr>
        <w:t>m.m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tillkommer </w:t>
      </w:r>
      <w:r w:rsidR="0075244B">
        <w:rPr>
          <w:color w:val="000000"/>
        </w:rPr>
        <w:t>kostnad för sättning av plattor</w:t>
      </w:r>
      <w:r>
        <w:rPr>
          <w:color w:val="000000"/>
        </w:rPr>
        <w:t>) om dessa avviker för mycket mot offererat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>8 Ingen montering av porslin och inredning ingår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>9 Extrakostnad för dragning av rör och el till Tvättmaskin och handukstork tillkommer</w:t>
      </w:r>
      <w:bookmarkStart w:id="0" w:name="_GoBack"/>
      <w:bookmarkEnd w:id="0"/>
      <w:r>
        <w:rPr>
          <w:color w:val="000000"/>
        </w:rPr>
        <w:t>.</w:t>
      </w:r>
    </w:p>
    <w:p w:rsidR="00CE6C5B" w:rsidRDefault="00CE6C5B" w:rsidP="00CE6C5B">
      <w:pPr>
        <w:pStyle w:val="Normalwebb"/>
        <w:rPr>
          <w:color w:val="000000"/>
        </w:rPr>
      </w:pPr>
      <w:r>
        <w:rPr>
          <w:color w:val="000000"/>
        </w:rPr>
        <w:t> </w:t>
      </w:r>
    </w:p>
    <w:p w:rsidR="00CE6C5B" w:rsidRDefault="00CE6C5B" w:rsidP="00823335">
      <w:pPr>
        <w:rPr>
          <w:b/>
        </w:rPr>
      </w:pPr>
    </w:p>
    <w:sdt>
      <w:sdtPr>
        <w:alias w:val="Reservationer"/>
        <w:tag w:val="Reservationer"/>
        <w:id w:val="1613865422"/>
        <w:lock w:val="sdtLocked"/>
        <w:placeholder>
          <w:docPart w:val="7C48B462711D4A06B2FEE6852F24E935"/>
        </w:placeholder>
        <w:text w:multiLine="1"/>
      </w:sdtPr>
      <w:sdtEndPr/>
      <w:sdtContent>
        <w:p w:rsidR="009374B8" w:rsidRPr="003543EA" w:rsidRDefault="003543EA" w:rsidP="00823335">
          <w:r>
            <w:t>ABS 09 /</w:t>
          </w:r>
          <w:r w:rsidRPr="003543EA">
            <w:t>Konsumenttjänstlagen gäller för samtliga utförda arbeten.</w:t>
          </w:r>
          <w:r>
            <w:br/>
            <w:t>Resor, transporter och deponi ingår om inget annat anges.</w:t>
          </w:r>
        </w:p>
      </w:sdtContent>
    </w:sdt>
    <w:p w:rsidR="007D660F" w:rsidRDefault="00063F96" w:rsidP="00823335">
      <w:pPr>
        <w:rPr>
          <w:b/>
        </w:rPr>
      </w:pPr>
      <w:r w:rsidRPr="00063F96">
        <w:rPr>
          <w:b/>
        </w:rPr>
        <w:t>Arbeten som ej ingår i offerten.</w:t>
      </w:r>
    </w:p>
    <w:sdt>
      <w:sdtPr>
        <w:alias w:val="Ej i offert"/>
        <w:tag w:val="Ej i offert"/>
        <w:id w:val="-2062931308"/>
        <w:placeholder>
          <w:docPart w:val="8CDC493484A148CB8F9ABBEAA3A6AF2B"/>
        </w:placeholder>
        <w:showingPlcHdr/>
      </w:sdtPr>
      <w:sdtEndPr/>
      <w:sdtContent>
        <w:p w:rsidR="00063F96" w:rsidRDefault="00D54AAE" w:rsidP="00280B10">
          <w:pPr>
            <w:pBdr>
              <w:bottom w:val="single" w:sz="6" w:space="1" w:color="auto"/>
            </w:pBdr>
            <w:tabs>
              <w:tab w:val="left" w:pos="1811"/>
            </w:tabs>
          </w:pPr>
          <w:r>
            <w:rPr>
              <w:rStyle w:val="Platshllartext"/>
            </w:rPr>
            <w:t>Klicka här för att ange vad som ej ingår i offerten</w:t>
          </w:r>
        </w:p>
      </w:sdtContent>
    </w:sdt>
    <w:p w:rsidR="00C61BEA" w:rsidRDefault="00C61BEA">
      <w:pPr>
        <w:rPr>
          <w:b/>
        </w:rPr>
      </w:pPr>
      <w:r w:rsidRPr="00C61BEA">
        <w:rPr>
          <w:b/>
        </w:rPr>
        <w:t>ROT</w:t>
      </w:r>
      <w:r w:rsidR="002529B9">
        <w:rPr>
          <w:b/>
        </w:rPr>
        <w:t>-avdrag</w:t>
      </w:r>
    </w:p>
    <w:p w:rsidR="00A822B9" w:rsidRPr="00C61BEA" w:rsidRDefault="002F5A6D" w:rsidP="00715722">
      <w:pPr>
        <w:rPr>
          <w:b/>
        </w:rPr>
      </w:pPr>
      <w:sdt>
        <w:sdtPr>
          <w:rPr>
            <w:b/>
          </w:rPr>
          <w:alias w:val="JA"/>
          <w:tag w:val="JA"/>
          <w:id w:val="-194181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6C5B">
            <w:rPr>
              <w:rFonts w:ascii="MS Gothic" w:eastAsia="MS Gothic" w:hAnsi="MS Gothic" w:hint="eastAsia"/>
              <w:b/>
            </w:rPr>
            <w:t>☒</w:t>
          </w:r>
        </w:sdtContent>
      </w:sdt>
      <w:r w:rsidR="00BF687C">
        <w:rPr>
          <w:b/>
        </w:rPr>
        <w:t xml:space="preserve"> JA</w:t>
      </w:r>
      <w:r w:rsidR="00BF687C">
        <w:rPr>
          <w:b/>
        </w:rPr>
        <w:tab/>
        <w:t xml:space="preserve"> </w:t>
      </w:r>
      <w:sdt>
        <w:sdtPr>
          <w:rPr>
            <w:b/>
          </w:rPr>
          <w:alias w:val="Nej"/>
          <w:tag w:val="Nej"/>
          <w:id w:val="48435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7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87C">
        <w:rPr>
          <w:b/>
        </w:rPr>
        <w:t xml:space="preserve"> NEJ</w:t>
      </w:r>
      <w:r w:rsidR="00BF687C" w:rsidRPr="00C61BEA">
        <w:rPr>
          <w:b/>
        </w:rPr>
        <w:t xml:space="preserve"> </w:t>
      </w:r>
      <w:r w:rsidR="00A822B9" w:rsidRPr="00C61BEA">
        <w:rPr>
          <w:b/>
        </w:rPr>
        <w:br w:type="page"/>
      </w:r>
    </w:p>
    <w:p w:rsidR="00A822B9" w:rsidRDefault="00A822B9" w:rsidP="00A822B9">
      <w:pPr>
        <w:pBdr>
          <w:bottom w:val="single" w:sz="6" w:space="1" w:color="auto"/>
        </w:pBdr>
      </w:pPr>
    </w:p>
    <w:p w:rsidR="00063F96" w:rsidRDefault="004170C5" w:rsidP="00A822B9">
      <w:proofErr w:type="spellStart"/>
      <w:r>
        <w:t>Henda</w:t>
      </w:r>
      <w:proofErr w:type="spellEnd"/>
      <w:r>
        <w:t xml:space="preserve"> Bygg</w:t>
      </w:r>
      <w:r w:rsidR="002C4AFC">
        <w:t xml:space="preserve"> AB</w:t>
      </w:r>
      <w:r w:rsidR="00063F96">
        <w:t xml:space="preserve"> debiterar för tillkommande arbeten</w:t>
      </w:r>
      <w:r w:rsidR="001143EC">
        <w:t xml:space="preserve"> (</w:t>
      </w:r>
      <w:proofErr w:type="spellStart"/>
      <w:r w:rsidR="001143EC">
        <w:t>inkl</w:t>
      </w:r>
      <w:proofErr w:type="spellEnd"/>
      <w:r w:rsidR="00E62F23">
        <w:t xml:space="preserve"> moms)</w:t>
      </w:r>
      <w:r w:rsidR="00063F96">
        <w:t>.</w:t>
      </w:r>
    </w:p>
    <w:p w:rsidR="00063F96" w:rsidRDefault="00063F96" w:rsidP="00280B10">
      <w:pPr>
        <w:tabs>
          <w:tab w:val="left" w:pos="1811"/>
        </w:tabs>
      </w:pPr>
      <w:r>
        <w:t xml:space="preserve">Timkostnad: </w:t>
      </w:r>
      <w:sdt>
        <w:sdtPr>
          <w:alias w:val="Timdebitering"/>
          <w:tag w:val="Timdebitering"/>
          <w:id w:val="-1661232773"/>
          <w:placeholder>
            <w:docPart w:val="A203D6D391674634A9692B5357DA27AF"/>
          </w:placeholder>
          <w:dropDownList>
            <w:listItem w:value="Välj ett objekt."/>
            <w:listItem w:displayText="562 kr" w:value="562 kr"/>
          </w:dropDownList>
        </w:sdtPr>
        <w:sdtEndPr/>
        <w:sdtContent>
          <w:r w:rsidR="004170C5">
            <w:t>562 kr</w:t>
          </w:r>
        </w:sdtContent>
      </w:sdt>
    </w:p>
    <w:p w:rsidR="00063F96" w:rsidRDefault="00063F96" w:rsidP="00280B10">
      <w:pPr>
        <w:tabs>
          <w:tab w:val="left" w:pos="1811"/>
        </w:tabs>
      </w:pPr>
      <w:r>
        <w:t xml:space="preserve">Bilersättning: </w:t>
      </w:r>
      <w:sdt>
        <w:sdtPr>
          <w:alias w:val="Bilersättning"/>
          <w:tag w:val="Bilersättning"/>
          <w:id w:val="-264468363"/>
          <w:placeholder>
            <w:docPart w:val="7874D22180444EA48978EAACAE914C93"/>
          </w:placeholder>
          <w:dropDownList>
            <w:listItem w:value="Välj ett objekt."/>
            <w:listItem w:displayText="120 kr/mil" w:value="120 kr/mil"/>
          </w:dropDownList>
        </w:sdtPr>
        <w:sdtEndPr/>
        <w:sdtContent>
          <w:r w:rsidR="004170C5">
            <w:t>120 kr/mil</w:t>
          </w:r>
        </w:sdtContent>
      </w:sdt>
    </w:p>
    <w:p w:rsidR="001143EC" w:rsidRDefault="001143EC" w:rsidP="00280B10">
      <w:pPr>
        <w:tabs>
          <w:tab w:val="left" w:pos="1811"/>
        </w:tabs>
      </w:pPr>
      <w:r>
        <w:t>Tillkommande material redovisas separat.</w:t>
      </w:r>
    </w:p>
    <w:p w:rsidR="00063F96" w:rsidRDefault="00E72BEE" w:rsidP="00280B10">
      <w:pPr>
        <w:tabs>
          <w:tab w:val="left" w:pos="1811"/>
        </w:tabs>
      </w:pPr>
      <w:r>
        <w:t xml:space="preserve">Betalningsvillkor: </w:t>
      </w:r>
      <w:sdt>
        <w:sdtPr>
          <w:alias w:val="Betalningsvillkor"/>
          <w:tag w:val="Betalningsvillkor"/>
          <w:id w:val="1448432269"/>
          <w:placeholder>
            <w:docPart w:val="AFC548B5A40645E99B33F93A03AEB869"/>
          </w:placeholder>
          <w:dropDownList>
            <w:listItem w:value="Välj ett objekt."/>
            <w:listItem w:displayText="10 dagar" w:value="10 dagar"/>
            <w:listItem w:displayText="15 dagar" w:value="15 dagar"/>
            <w:listItem w:displayText="20 dagar" w:value="20 dagar"/>
            <w:listItem w:displayText="30 dagar" w:value="30 dagar"/>
            <w:listItem w:displayText="45 dagar" w:value="45 dagar"/>
          </w:dropDownList>
        </w:sdtPr>
        <w:sdtEndPr/>
        <w:sdtContent>
          <w:r w:rsidR="00290D63">
            <w:t>15 dagar</w:t>
          </w:r>
        </w:sdtContent>
      </w:sdt>
      <w:r>
        <w:t>.</w:t>
      </w:r>
    </w:p>
    <w:p w:rsidR="00AB1386" w:rsidRPr="005B7FB6" w:rsidRDefault="00730063" w:rsidP="00280B10">
      <w:pPr>
        <w:tabs>
          <w:tab w:val="left" w:pos="1811"/>
        </w:tabs>
        <w:rPr>
          <w:i/>
          <w:sz w:val="16"/>
          <w:szCs w:val="16"/>
        </w:rPr>
      </w:pPr>
      <w:r w:rsidRPr="00290D63">
        <w:rPr>
          <w:i/>
          <w:sz w:val="18"/>
          <w:szCs w:val="18"/>
        </w:rPr>
        <w:t>Påminnelseavgift á</w:t>
      </w:r>
      <w:r w:rsidR="005B7FB6" w:rsidRPr="00290D63">
        <w:rPr>
          <w:i/>
          <w:sz w:val="18"/>
          <w:szCs w:val="18"/>
        </w:rPr>
        <w:t xml:space="preserve"> 60 kronor och lagstadgad dröjsmålsränta utgår vid försenad betalning.</w:t>
      </w:r>
      <w:r w:rsidR="005B7FB6" w:rsidRPr="00290D63">
        <w:rPr>
          <w:i/>
          <w:sz w:val="18"/>
          <w:szCs w:val="18"/>
        </w:rPr>
        <w:br/>
      </w:r>
      <w:r w:rsidR="00AB1386" w:rsidRPr="00290D63">
        <w:rPr>
          <w:i/>
          <w:sz w:val="18"/>
          <w:szCs w:val="18"/>
        </w:rPr>
        <w:t xml:space="preserve">Om priset överstiger </w:t>
      </w:r>
      <w:proofErr w:type="gramStart"/>
      <w:r w:rsidR="00AB1386" w:rsidRPr="00290D63">
        <w:rPr>
          <w:i/>
          <w:sz w:val="18"/>
          <w:szCs w:val="18"/>
        </w:rPr>
        <w:t>40.000</w:t>
      </w:r>
      <w:proofErr w:type="gramEnd"/>
      <w:r w:rsidR="00AB1386" w:rsidRPr="00290D63">
        <w:rPr>
          <w:i/>
          <w:sz w:val="18"/>
          <w:szCs w:val="18"/>
        </w:rPr>
        <w:t xml:space="preserve"> kronor inklusive moms har </w:t>
      </w:r>
      <w:r w:rsidR="00480307" w:rsidRPr="00290D63">
        <w:rPr>
          <w:i/>
          <w:sz w:val="18"/>
          <w:szCs w:val="18"/>
        </w:rPr>
        <w:t>vi rätt att a conto-fakturera 90</w:t>
      </w:r>
      <w:r w:rsidR="00AB1386" w:rsidRPr="00290D63">
        <w:rPr>
          <w:i/>
          <w:sz w:val="18"/>
          <w:szCs w:val="18"/>
        </w:rPr>
        <w:t>% av</w:t>
      </w:r>
      <w:r w:rsidR="00672E84" w:rsidRPr="00290D63">
        <w:rPr>
          <w:i/>
          <w:sz w:val="18"/>
          <w:szCs w:val="18"/>
        </w:rPr>
        <w:t xml:space="preserve"> upparbetad kostnad </w:t>
      </w:r>
      <w:r w:rsidR="00AB1386" w:rsidRPr="00290D63">
        <w:rPr>
          <w:i/>
          <w:sz w:val="18"/>
          <w:szCs w:val="18"/>
        </w:rPr>
        <w:t>månad</w:t>
      </w:r>
      <w:r w:rsidR="00262357" w:rsidRPr="00290D63">
        <w:rPr>
          <w:i/>
          <w:sz w:val="18"/>
          <w:szCs w:val="18"/>
        </w:rPr>
        <w:t>svis</w:t>
      </w:r>
      <w:r w:rsidR="00AB1386" w:rsidRPr="005B7FB6">
        <w:rPr>
          <w:i/>
          <w:sz w:val="16"/>
          <w:szCs w:val="16"/>
        </w:rPr>
        <w:t>.</w:t>
      </w:r>
    </w:p>
    <w:p w:rsidR="00A71804" w:rsidRDefault="00063F96" w:rsidP="00280B10">
      <w:pPr>
        <w:tabs>
          <w:tab w:val="left" w:pos="1811"/>
        </w:tabs>
      </w:pPr>
      <w:r>
        <w:t xml:space="preserve">Offert giltig i </w:t>
      </w:r>
      <w:sdt>
        <w:sdtPr>
          <w:alias w:val="Offerttid"/>
          <w:tag w:val="Offerttid"/>
          <w:id w:val="648024443"/>
          <w:placeholder>
            <w:docPart w:val="4C996B254A574361A811731742182854"/>
          </w:placeholder>
          <w:dropDownList>
            <w:listItem w:value="Välj ett objekt."/>
            <w:listItem w:displayText="15 dagar" w:value="15 dagar"/>
            <w:listItem w:displayText="30 dagar" w:value="30 dagar"/>
          </w:dropDownList>
        </w:sdtPr>
        <w:sdtEndPr/>
        <w:sdtContent>
          <w:r w:rsidR="0088549C">
            <w:t>30 dagar</w:t>
          </w:r>
        </w:sdtContent>
      </w:sdt>
      <w:r>
        <w:t>.</w:t>
      </w:r>
      <w:r w:rsidR="002C4AFC">
        <w:br/>
      </w:r>
    </w:p>
    <w:p w:rsidR="00A71804" w:rsidRDefault="002C4AFC" w:rsidP="00280B10">
      <w:pPr>
        <w:tabs>
          <w:tab w:val="left" w:pos="1811"/>
        </w:tabs>
      </w:pPr>
      <w:r>
        <w:t xml:space="preserve">Frågor angående ordererkännande besvaras av </w:t>
      </w:r>
      <w:sdt>
        <w:sdtPr>
          <w:rPr>
            <w:rStyle w:val="Formatmall2"/>
          </w:rPr>
          <w:alias w:val="Vår referens"/>
          <w:tag w:val="Vår referens"/>
          <w:id w:val="1191957999"/>
          <w:placeholder>
            <w:docPart w:val="18FC5E7320384994A1E8417F8ABC4228"/>
          </w:placeholder>
          <w:comboBox>
            <w:listItem w:value="Välj ett objekt."/>
            <w:listItem w:displayText="Daniel Nilsson" w:value="Daniel Nilsson"/>
            <w:listItem w:displayText="Henrik Moberg" w:value="Henrik Moberg"/>
            <w:listItem w:displayText="Jörgen Rosenberg" w:value="Jörgen Rosenberg"/>
            <w:listItem w:displayText="Mathias Lasson" w:value="Mathias Lasson"/>
            <w:listItem w:displayText="Michael Möller" w:value="Michael Möller"/>
            <w:listItem w:displayText="Patrik Elmstedt" w:value="Patrik Elmstedt"/>
            <w:listItem w:displayText="Robert Sundin" w:value="Robert Sundin"/>
          </w:comboBox>
        </w:sdtPr>
        <w:sdtEndPr>
          <w:rPr>
            <w:rStyle w:val="Standardstycketeckensnitt"/>
          </w:rPr>
        </w:sdtEndPr>
        <w:sdtContent>
          <w:r w:rsidR="0088549C">
            <w:rPr>
              <w:rStyle w:val="Formatmall2"/>
            </w:rPr>
            <w:t>Stefan Jönsson</w:t>
          </w:r>
        </w:sdtContent>
      </w:sdt>
      <w:r w:rsidR="00205C19">
        <w:t>.</w:t>
      </w:r>
      <w:r>
        <w:br/>
      </w:r>
    </w:p>
    <w:p w:rsidR="002C4AFC" w:rsidRDefault="00085B79" w:rsidP="00280B10">
      <w:pPr>
        <w:tabs>
          <w:tab w:val="left" w:pos="181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AACE6" wp14:editId="3847DE07">
                <wp:simplePos x="0" y="0"/>
                <wp:positionH relativeFrom="column">
                  <wp:posOffset>3413125</wp:posOffset>
                </wp:positionH>
                <wp:positionV relativeFrom="paragraph">
                  <wp:posOffset>191135</wp:posOffset>
                </wp:positionV>
                <wp:extent cx="2149474" cy="2226952"/>
                <wp:effectExtent l="38100" t="38100" r="118110" b="116205"/>
                <wp:wrapNone/>
                <wp:docPr id="3" name="Vikt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4" cy="2226952"/>
                        </a:xfrm>
                        <a:prstGeom prst="foldedCorner">
                          <a:avLst/>
                        </a:prstGeom>
                        <a:solidFill>
                          <a:srgbClr val="F4EF88"/>
                        </a:solidFill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79" w:rsidRPr="00D30B3D" w:rsidRDefault="00085B79" w:rsidP="00085B79">
                            <w:pPr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För beställning vänligen returnera </w:t>
                            </w:r>
                            <w:r w:rsid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offerten undertecknad med namn och personnummer.</w:t>
                            </w:r>
                            <w:r w:rsid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br/>
                              <w:t>Om ni även ska ansöka om ROT behöver vi också den bifogade ROT-klausulen ifylld i retur.</w:t>
                            </w:r>
                          </w:p>
                          <w:p w:rsidR="006D24BC" w:rsidRDefault="006D24BC" w:rsidP="00085B79">
                            <w:pPr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Tack på förhand.</w:t>
                            </w:r>
                          </w:p>
                          <w:p w:rsidR="00085B79" w:rsidRPr="00D30B3D" w:rsidRDefault="00085B79" w:rsidP="00085B79">
                            <w:pPr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30B3D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Henda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AAC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Vikt hörn 3" o:spid="_x0000_s1026" type="#_x0000_t65" style="position:absolute;margin-left:268.75pt;margin-top:15.05pt;width:169.25pt;height:1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" adj="18000" fillcolor="#f4ef88" strokecolor="#1f4d78 [1604]">
                <v:stroke joinstyle="miter"/>
                <v:shadow on="t" color="black" opacity="26214f" origin="-.5,-.5" offset=".74836mm,.74836mm"/>
                <v:textbox>
                  <w:txbxContent>
                    <w:p w:rsidR="00085B79" w:rsidRPr="00D30B3D" w:rsidRDefault="00085B79" w:rsidP="00085B79">
                      <w:pPr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30B3D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t xml:space="preserve">För beställning vänligen returnera </w:t>
                      </w:r>
                      <w:r w:rsidR="00D30B3D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t>offerten undertecknad med namn och personnummer.</w:t>
                      </w:r>
                      <w:r w:rsidR="00D30B3D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D30B3D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br/>
                        <w:t>Om ni även ska ansöka om ROT behöver vi också den bifogade ROT-klausulen ifylld i retur.</w:t>
                      </w:r>
                    </w:p>
                    <w:p w:rsidR="006D24BC" w:rsidRDefault="006D24BC" w:rsidP="00085B79">
                      <w:pPr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t>Tack på förhand.</w:t>
                      </w:r>
                    </w:p>
                    <w:p w:rsidR="00085B79" w:rsidRPr="00D30B3D" w:rsidRDefault="00085B79" w:rsidP="00085B79">
                      <w:pPr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30B3D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</w:rPr>
                        <w:t>/Henda</w:t>
                      </w:r>
                    </w:p>
                  </w:txbxContent>
                </v:textbox>
              </v:shape>
            </w:pict>
          </mc:Fallback>
        </mc:AlternateContent>
      </w:r>
      <w:r w:rsidR="002C4AFC">
        <w:t>Arbetet påbörjas</w:t>
      </w:r>
      <w:r w:rsidR="00A71804">
        <w:t xml:space="preserve"> </w:t>
      </w:r>
      <w:sdt>
        <w:sdtPr>
          <w:alias w:val="Byggstart"/>
          <w:tag w:val="Byggstart"/>
          <w:id w:val="-391958836"/>
          <w:lock w:val="sdtLocked"/>
          <w:placeholder>
            <w:docPart w:val="4B53DBF4F9304E998A8176DC2F00D071"/>
          </w:placeholder>
          <w:dropDownList>
            <w:listItem w:value="Välj ett objekt."/>
            <w:listItem w:displayText="enligt överenskommelse" w:value="enligt överenskommelse"/>
          </w:dropDownList>
        </w:sdtPr>
        <w:sdtEndPr/>
        <w:sdtContent>
          <w:r w:rsidR="002E398E">
            <w:t>enligt överenskommelse</w:t>
          </w:r>
        </w:sdtContent>
      </w:sdt>
      <w:r w:rsidR="002C4AFC">
        <w:br/>
      </w:r>
    </w:p>
    <w:p w:rsidR="002C4AFC" w:rsidRDefault="002C4AFC" w:rsidP="00280B10">
      <w:pPr>
        <w:tabs>
          <w:tab w:val="left" w:pos="1811"/>
        </w:tabs>
      </w:pPr>
      <w:r>
        <w:t>Vi emotser tacksamt er beställning</w:t>
      </w:r>
    </w:p>
    <w:p w:rsidR="002C4AFC" w:rsidRDefault="002C4AFC" w:rsidP="00280B10">
      <w:pPr>
        <w:tabs>
          <w:tab w:val="left" w:pos="1811"/>
        </w:tabs>
      </w:pPr>
    </w:p>
    <w:p w:rsidR="002C4AFC" w:rsidRDefault="002C4AFC" w:rsidP="00280B10">
      <w:pPr>
        <w:tabs>
          <w:tab w:val="left" w:pos="1811"/>
        </w:tabs>
      </w:pPr>
      <w:r>
        <w:t>Med vänliga hälsningar</w:t>
      </w:r>
    </w:p>
    <w:p w:rsidR="00205C19" w:rsidRDefault="00EB01C1" w:rsidP="00280B10">
      <w:pPr>
        <w:tabs>
          <w:tab w:val="left" w:pos="1811"/>
        </w:tabs>
      </w:pPr>
      <w:proofErr w:type="spellStart"/>
      <w:r>
        <w:t>Henda</w:t>
      </w:r>
      <w:proofErr w:type="spellEnd"/>
      <w:r>
        <w:t xml:space="preserve"> Bygg</w:t>
      </w:r>
      <w:r w:rsidR="00205C19">
        <w:t xml:space="preserve"> AB</w:t>
      </w:r>
    </w:p>
    <w:p w:rsidR="00205C19" w:rsidRDefault="00205C19" w:rsidP="00280B10">
      <w:pPr>
        <w:tabs>
          <w:tab w:val="left" w:pos="1811"/>
        </w:tabs>
      </w:pPr>
    </w:p>
    <w:p w:rsidR="00E72BEE" w:rsidRDefault="002F5A6D" w:rsidP="00280B10">
      <w:pPr>
        <w:tabs>
          <w:tab w:val="left" w:pos="1811"/>
        </w:tabs>
        <w:rPr>
          <w:rStyle w:val="Formatmall2"/>
        </w:rPr>
      </w:pPr>
      <w:sdt>
        <w:sdtPr>
          <w:rPr>
            <w:rStyle w:val="Formatmall2"/>
          </w:rPr>
          <w:alias w:val="Vår referens"/>
          <w:tag w:val="Vår referens"/>
          <w:id w:val="-1184428004"/>
          <w:placeholder>
            <w:docPart w:val="5AA53BF7EB1249D892BFF1A843AE2CC5"/>
          </w:placeholder>
          <w:comboBox>
            <w:listItem w:value="Välj ett objekt."/>
            <w:listItem w:displayText="Daniel Nilsson" w:value="Daniel Nilsson"/>
            <w:listItem w:displayText="Henrik Moberg" w:value="Henrik Moberg"/>
            <w:listItem w:displayText="Jimmy Wollin" w:value="Jimmy Wollin"/>
            <w:listItem w:displayText="Jörgen Rosenberg" w:value="Jörgen Rosenberg"/>
            <w:listItem w:displayText="Mathias Lasson" w:value="Mathias Lasson"/>
            <w:listItem w:displayText="Michael Möller" w:value="Michael Möller"/>
            <w:listItem w:displayText="Patrik Elmstedt" w:value="Patrik Elmstedt"/>
            <w:listItem w:displayText="Robert Sundin" w:value="Robert Sundin"/>
          </w:comboBox>
        </w:sdtPr>
        <w:sdtEndPr>
          <w:rPr>
            <w:rStyle w:val="Standardstycketeckensnitt"/>
          </w:rPr>
        </w:sdtEndPr>
        <w:sdtContent>
          <w:r w:rsidR="0088549C">
            <w:rPr>
              <w:rStyle w:val="Formatmall2"/>
            </w:rPr>
            <w:t>Stefan Jönsson</w:t>
          </w:r>
        </w:sdtContent>
      </w:sdt>
    </w:p>
    <w:p w:rsidR="00A80D37" w:rsidRDefault="00A80D37" w:rsidP="00C86C9B">
      <w:pPr>
        <w:tabs>
          <w:tab w:val="left" w:pos="1811"/>
        </w:tabs>
      </w:pPr>
    </w:p>
    <w:p w:rsidR="00D30B3D" w:rsidRDefault="00C86C9B" w:rsidP="00C86C9B">
      <w:pPr>
        <w:tabs>
          <w:tab w:val="left" w:pos="1811"/>
        </w:tabs>
      </w:pPr>
      <w:r>
        <w:t>Härmed godkänner jag er offert.</w:t>
      </w:r>
      <w:r w:rsidR="00D30B3D">
        <w:br/>
      </w:r>
      <w:r w:rsidR="00D30B3D">
        <w:br/>
        <w:t>Namn:____________________________________________________________</w:t>
      </w:r>
    </w:p>
    <w:p w:rsidR="00C86C9B" w:rsidRDefault="00D30B3D" w:rsidP="00C86C9B">
      <w:pPr>
        <w:tabs>
          <w:tab w:val="left" w:pos="1811"/>
        </w:tabs>
      </w:pPr>
      <w:r>
        <w:t>Personnummer: ____________________________________________________</w:t>
      </w:r>
      <w:r>
        <w:br/>
      </w:r>
      <w:r w:rsidR="00C86C9B">
        <w:br/>
      </w:r>
    </w:p>
    <w:p w:rsidR="00C86C9B" w:rsidRPr="00063F96" w:rsidRDefault="00C86C9B" w:rsidP="00C86C9B">
      <w:pPr>
        <w:tabs>
          <w:tab w:val="left" w:pos="1811"/>
        </w:tabs>
      </w:pPr>
      <w:r>
        <w:t>Datum: _______________  / Signatur:___________________________________</w:t>
      </w:r>
    </w:p>
    <w:sectPr w:rsidR="00C86C9B" w:rsidRPr="00063F96" w:rsidSect="00D56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6D" w:rsidRDefault="002F5A6D" w:rsidP="00D565AF">
      <w:pPr>
        <w:spacing w:after="0" w:line="240" w:lineRule="auto"/>
      </w:pPr>
      <w:r>
        <w:separator/>
      </w:r>
    </w:p>
  </w:endnote>
  <w:endnote w:type="continuationSeparator" w:id="0">
    <w:p w:rsidR="002F5A6D" w:rsidRDefault="002F5A6D" w:rsidP="00D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B" w:rsidRDefault="00C15EE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4613"/>
      <w:docPartObj>
        <w:docPartGallery w:val="Page Numbers (Bottom of Page)"/>
        <w:docPartUnique/>
      </w:docPartObj>
    </w:sdtPr>
    <w:sdtEndPr/>
    <w:sdtContent>
      <w:p w:rsidR="00C61BEA" w:rsidRDefault="00C61BEA" w:rsidP="002C4AFC">
        <w:pPr>
          <w:pStyle w:val="Sidfot"/>
          <w:jc w:val="right"/>
        </w:pPr>
        <w:r w:rsidRPr="002C4AFC">
          <w:t xml:space="preserve">Sida </w:t>
        </w:r>
        <w:r w:rsidRPr="002C4AFC">
          <w:rPr>
            <w:bCs/>
          </w:rPr>
          <w:fldChar w:fldCharType="begin"/>
        </w:r>
        <w:r w:rsidRPr="002C4AFC">
          <w:rPr>
            <w:bCs/>
          </w:rPr>
          <w:instrText>PAGE  \* Arabic  \* MERGEFORMAT</w:instrText>
        </w:r>
        <w:r w:rsidRPr="002C4AFC">
          <w:rPr>
            <w:bCs/>
          </w:rPr>
          <w:fldChar w:fldCharType="separate"/>
        </w:r>
        <w:r w:rsidR="0075244B">
          <w:rPr>
            <w:bCs/>
            <w:noProof/>
          </w:rPr>
          <w:t>3</w:t>
        </w:r>
        <w:r w:rsidRPr="002C4AFC">
          <w:rPr>
            <w:bCs/>
          </w:rPr>
          <w:fldChar w:fldCharType="end"/>
        </w:r>
        <w:r w:rsidRPr="002C4AFC">
          <w:t xml:space="preserve"> av </w:t>
        </w:r>
        <w:r w:rsidRPr="002C4AFC">
          <w:rPr>
            <w:bCs/>
          </w:rPr>
          <w:fldChar w:fldCharType="begin"/>
        </w:r>
        <w:r w:rsidRPr="002C4AFC">
          <w:rPr>
            <w:bCs/>
          </w:rPr>
          <w:instrText>NUMPAGES  \* Arabic  \* MERGEFORMAT</w:instrText>
        </w:r>
        <w:r w:rsidRPr="002C4AFC">
          <w:rPr>
            <w:bCs/>
          </w:rPr>
          <w:fldChar w:fldCharType="separate"/>
        </w:r>
        <w:r w:rsidR="0075244B">
          <w:rPr>
            <w:bCs/>
            <w:noProof/>
          </w:rPr>
          <w:t>3</w:t>
        </w:r>
        <w:r w:rsidRPr="002C4AFC">
          <w:rPr>
            <w:bCs/>
          </w:rPr>
          <w:fldChar w:fldCharType="end"/>
        </w:r>
      </w:p>
    </w:sdtContent>
  </w:sdt>
  <w:p w:rsidR="00C61BEA" w:rsidRDefault="00C61B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B" w:rsidRDefault="00C15EE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6D" w:rsidRDefault="002F5A6D" w:rsidP="00D565AF">
      <w:pPr>
        <w:spacing w:after="0" w:line="240" w:lineRule="auto"/>
      </w:pPr>
      <w:r>
        <w:separator/>
      </w:r>
    </w:p>
  </w:footnote>
  <w:footnote w:type="continuationSeparator" w:id="0">
    <w:p w:rsidR="002F5A6D" w:rsidRDefault="002F5A6D" w:rsidP="00D5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B" w:rsidRDefault="00C15EE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819"/>
    </w:tblGrid>
    <w:tr w:rsidR="00C61BEA" w:rsidTr="006B7CAE">
      <w:tc>
        <w:tcPr>
          <w:tcW w:w="4253" w:type="dxa"/>
        </w:tcPr>
        <w:p w:rsidR="00C61BEA" w:rsidRDefault="00C61BEA" w:rsidP="00D565AF">
          <w:pPr>
            <w:pStyle w:val="Sidhuvud"/>
            <w:tabs>
              <w:tab w:val="clear" w:pos="4536"/>
              <w:tab w:val="clear" w:pos="9072"/>
              <w:tab w:val="left" w:pos="1800"/>
            </w:tabs>
          </w:pPr>
          <w:r>
            <w:rPr>
              <w:noProof/>
              <w:lang w:eastAsia="sv-SE"/>
            </w:rPr>
            <w:drawing>
              <wp:inline distT="0" distB="0" distL="0" distR="0" wp14:anchorId="6E4A8A1F" wp14:editId="3CA1B256">
                <wp:extent cx="942862" cy="82094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862" cy="82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1BEA" w:rsidRDefault="00C61BEA" w:rsidP="00D565AF">
          <w:pPr>
            <w:pStyle w:val="Sidhuvud"/>
            <w:tabs>
              <w:tab w:val="clear" w:pos="4536"/>
              <w:tab w:val="clear" w:pos="9072"/>
              <w:tab w:val="left" w:pos="1800"/>
            </w:tabs>
          </w:pPr>
        </w:p>
        <w:p w:rsidR="00C61BEA" w:rsidRDefault="00C61BEA" w:rsidP="00D565AF">
          <w:pPr>
            <w:pStyle w:val="Sidhuvud"/>
            <w:tabs>
              <w:tab w:val="clear" w:pos="4536"/>
              <w:tab w:val="clear" w:pos="9072"/>
              <w:tab w:val="left" w:pos="1800"/>
            </w:tabs>
          </w:pPr>
          <w:r>
            <w:t xml:space="preserve">Datum: </w:t>
          </w:r>
          <w:sdt>
            <w:sdtPr>
              <w:alias w:val="Publiceringsdatum"/>
              <w:tag w:val=""/>
              <w:id w:val="-537669642"/>
              <w:lock w:val="sdtLocked"/>
              <w:placeholder>
                <w:docPart w:val="805D3C9DF0874C3EBD5CB6D22B9BE09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E6C5B">
                <w:t>2017-06-21</w:t>
              </w:r>
            </w:sdtContent>
          </w:sdt>
        </w:p>
        <w:p w:rsidR="00C61BEA" w:rsidRDefault="00C61BEA" w:rsidP="00D565AF">
          <w:pPr>
            <w:pStyle w:val="Sidhuvud"/>
            <w:tabs>
              <w:tab w:val="clear" w:pos="4536"/>
              <w:tab w:val="clear" w:pos="9072"/>
              <w:tab w:val="left" w:pos="1800"/>
            </w:tabs>
          </w:pPr>
        </w:p>
        <w:p w:rsidR="00C61BEA" w:rsidRDefault="00C61BEA" w:rsidP="00D565AF">
          <w:pPr>
            <w:pStyle w:val="Sidhuvud"/>
            <w:tabs>
              <w:tab w:val="clear" w:pos="4536"/>
              <w:tab w:val="clear" w:pos="9072"/>
              <w:tab w:val="left" w:pos="1800"/>
            </w:tabs>
          </w:pPr>
          <w:r>
            <w:t xml:space="preserve">Vår referens: </w:t>
          </w:r>
          <w:sdt>
            <w:sdtPr>
              <w:rPr>
                <w:rStyle w:val="Formatmall2"/>
              </w:rPr>
              <w:alias w:val="Vår referens"/>
              <w:tag w:val="Vår referens"/>
              <w:id w:val="-62032332"/>
              <w:lock w:val="sdtLocked"/>
              <w:placeholder>
                <w:docPart w:val="82F9CFC09C2946C2A0F05BECC7CC21E5"/>
              </w:placeholder>
              <w:comboBox>
                <w:listItem w:value="Välj ett objekt."/>
                <w:listItem w:displayText="Daniel Nilsson" w:value="Daniel Nilsson"/>
                <w:listItem w:displayText="Henrik Moberg" w:value="Henrik Moberg"/>
                <w:listItem w:displayText="Jimmy Wollin" w:value="Jimmy Wollin"/>
                <w:listItem w:displayText="Jörgen Rosenberg" w:value="Jörgen Rosenberg"/>
                <w:listItem w:displayText="Mathias Lasson" w:value="Mathias Lasson"/>
                <w:listItem w:displayText="Michael Möller" w:value="Michael Möller"/>
                <w:listItem w:displayText="Patrik Elmstedt" w:value="Patrik Elmstedt"/>
                <w:listItem w:displayText="Robert Sundin" w:value="Robert Sundin"/>
              </w:comboBox>
            </w:sdtPr>
            <w:sdtEndPr>
              <w:rPr>
                <w:rStyle w:val="Standardstycketeckensnitt"/>
              </w:rPr>
            </w:sdtEndPr>
            <w:sdtContent>
              <w:r w:rsidR="00CE6C5B">
                <w:rPr>
                  <w:rStyle w:val="Formatmall2"/>
                </w:rPr>
                <w:t>Stefan Jönsson</w:t>
              </w:r>
            </w:sdtContent>
          </w:sdt>
        </w:p>
        <w:p w:rsidR="00C61BEA" w:rsidRDefault="00C61BEA" w:rsidP="00254CD8">
          <w:pPr>
            <w:pStyle w:val="Sidhuvud"/>
            <w:tabs>
              <w:tab w:val="clear" w:pos="4536"/>
              <w:tab w:val="clear" w:pos="9072"/>
              <w:tab w:val="left" w:pos="1800"/>
            </w:tabs>
            <w:ind w:right="-391"/>
          </w:pPr>
          <w:r w:rsidRPr="00254CD8">
            <w:t xml:space="preserve">Er referens: </w:t>
          </w:r>
          <w:sdt>
            <w:sdtPr>
              <w:alias w:val="Er referens"/>
              <w:tag w:val="Er referens"/>
              <w:id w:val="-463504434"/>
              <w:lock w:val="sdtLocked"/>
              <w:text/>
            </w:sdtPr>
            <w:sdtEndPr/>
            <w:sdtContent>
              <w:r w:rsidR="00CE6C5B">
                <w:t>Hanna Olsson</w:t>
              </w:r>
            </w:sdtContent>
          </w:sdt>
        </w:p>
      </w:tc>
      <w:tc>
        <w:tcPr>
          <w:tcW w:w="4819" w:type="dxa"/>
        </w:tcPr>
        <w:p w:rsidR="00C61BEA" w:rsidRDefault="00C61BEA" w:rsidP="006B7CAE">
          <w:pPr>
            <w:pStyle w:val="Sidhuvud"/>
            <w:tabs>
              <w:tab w:val="clear" w:pos="4536"/>
            </w:tabs>
            <w:ind w:right="-21"/>
            <w:jc w:val="right"/>
            <w:rPr>
              <w:sz w:val="44"/>
              <w:szCs w:val="44"/>
            </w:rPr>
          </w:pPr>
          <w:r w:rsidRPr="00D565AF">
            <w:rPr>
              <w:sz w:val="44"/>
              <w:szCs w:val="44"/>
            </w:rPr>
            <w:t>OFFERT</w:t>
          </w:r>
        </w:p>
        <w:sdt>
          <w:sdtPr>
            <w:rPr>
              <w:sz w:val="24"/>
              <w:szCs w:val="24"/>
            </w:rPr>
            <w:alias w:val="Offertnummer"/>
            <w:tag w:val="Offertnummer"/>
            <w:id w:val="254177698"/>
            <w:lock w:val="sdtLocked"/>
            <w:placeholder>
              <w:docPart w:val="4C996B254A574361A811731742182854"/>
            </w:placeholder>
          </w:sdtPr>
          <w:sdtEndPr/>
          <w:sdtContent>
            <w:p w:rsidR="00C61BEA" w:rsidRPr="00253359" w:rsidRDefault="00C15EEB" w:rsidP="00D565AF">
              <w:pPr>
                <w:pStyle w:val="Sidhuvud"/>
                <w:jc w:val="righ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1134</w:t>
              </w:r>
            </w:p>
          </w:sdtContent>
        </w:sdt>
        <w:p w:rsidR="00C61BEA" w:rsidRPr="00054E1A" w:rsidRDefault="00EB01C1" w:rsidP="006B7CAE">
          <w:pPr>
            <w:pStyle w:val="Sidhuvud"/>
            <w:tabs>
              <w:tab w:val="clear" w:pos="4536"/>
            </w:tabs>
            <w:jc w:val="right"/>
            <w:rPr>
              <w:rFonts w:asciiTheme="majorHAnsi" w:hAnsiTheme="majorHAnsi"/>
              <w:b/>
              <w:noProof/>
            </w:rPr>
          </w:pPr>
          <w:r>
            <w:rPr>
              <w:rFonts w:asciiTheme="majorHAnsi" w:hAnsiTheme="majorHAnsi"/>
              <w:b/>
              <w:noProof/>
            </w:rPr>
            <w:t>Henda Bygg</w:t>
          </w:r>
          <w:r w:rsidR="00C61BEA" w:rsidRPr="00054E1A">
            <w:rPr>
              <w:rFonts w:asciiTheme="majorHAnsi" w:hAnsiTheme="majorHAnsi"/>
              <w:b/>
              <w:noProof/>
            </w:rPr>
            <w:t xml:space="preserve"> AB</w:t>
          </w:r>
        </w:p>
        <w:p w:rsidR="00C61BEA" w:rsidRDefault="00EB01C1" w:rsidP="00D565AF">
          <w:pPr>
            <w:pStyle w:val="Sidhuvud"/>
            <w:jc w:val="right"/>
            <w:rPr>
              <w:rFonts w:asciiTheme="majorHAnsi" w:hAnsiTheme="majorHAnsi"/>
              <w:noProof/>
            </w:rPr>
          </w:pPr>
          <w:r>
            <w:rPr>
              <w:rFonts w:asciiTheme="majorHAnsi" w:hAnsiTheme="majorHAnsi"/>
              <w:noProof/>
            </w:rPr>
            <w:t>Org.nr. 556978-0058</w:t>
          </w:r>
        </w:p>
        <w:p w:rsidR="00C61BEA" w:rsidRDefault="00C61BEA" w:rsidP="00D565AF">
          <w:pPr>
            <w:pStyle w:val="Sidhuvud"/>
            <w:jc w:val="right"/>
            <w:rPr>
              <w:rFonts w:asciiTheme="majorHAnsi" w:hAnsiTheme="majorHAnsi"/>
              <w:noProof/>
            </w:rPr>
          </w:pPr>
          <w:r>
            <w:rPr>
              <w:rFonts w:asciiTheme="majorHAnsi" w:hAnsiTheme="majorHAnsi"/>
              <w:noProof/>
            </w:rPr>
            <w:t>Tullstorpsvägen 108</w:t>
          </w:r>
        </w:p>
        <w:p w:rsidR="00C61BEA" w:rsidRPr="00054E1A" w:rsidRDefault="00C61BEA" w:rsidP="00D565AF">
          <w:pPr>
            <w:pStyle w:val="Sidhuvud"/>
            <w:jc w:val="right"/>
            <w:rPr>
              <w:rFonts w:asciiTheme="majorHAnsi" w:hAnsiTheme="majorHAnsi"/>
              <w:noProof/>
            </w:rPr>
          </w:pPr>
          <w:r w:rsidRPr="00054E1A">
            <w:rPr>
              <w:rFonts w:asciiTheme="majorHAnsi" w:hAnsiTheme="majorHAnsi"/>
              <w:noProof/>
            </w:rPr>
            <w:t>232 91 Arlöv</w:t>
          </w:r>
        </w:p>
        <w:p w:rsidR="00C61BEA" w:rsidRPr="00054E1A" w:rsidRDefault="00C61BEA" w:rsidP="006B7CAE">
          <w:pPr>
            <w:pStyle w:val="Sidhuvud"/>
            <w:ind w:left="884"/>
            <w:jc w:val="right"/>
            <w:rPr>
              <w:rFonts w:asciiTheme="majorHAnsi" w:hAnsiTheme="majorHAnsi"/>
              <w:noProof/>
            </w:rPr>
          </w:pPr>
          <w:r w:rsidRPr="00054E1A">
            <w:rPr>
              <w:rFonts w:asciiTheme="majorHAnsi" w:hAnsiTheme="majorHAnsi"/>
              <w:noProof/>
            </w:rPr>
            <w:t>Telefon 040-493930</w:t>
          </w:r>
        </w:p>
        <w:p w:rsidR="00C61BEA" w:rsidRPr="00054E1A" w:rsidRDefault="00C61BEA" w:rsidP="00D565AF">
          <w:pPr>
            <w:pStyle w:val="Sidhuvud"/>
            <w:jc w:val="right"/>
            <w:rPr>
              <w:rFonts w:asciiTheme="majorHAnsi" w:hAnsiTheme="majorHAnsi"/>
              <w:noProof/>
            </w:rPr>
          </w:pPr>
          <w:r w:rsidRPr="00054E1A">
            <w:rPr>
              <w:rFonts w:asciiTheme="majorHAnsi" w:hAnsiTheme="majorHAnsi"/>
              <w:noProof/>
            </w:rPr>
            <w:t>info@henda.se</w:t>
          </w:r>
        </w:p>
        <w:p w:rsidR="00C61BEA" w:rsidRDefault="00C61BEA" w:rsidP="00D565AF">
          <w:pPr>
            <w:pStyle w:val="Sidhuvud"/>
            <w:jc w:val="right"/>
          </w:pPr>
          <w:r w:rsidRPr="00054E1A">
            <w:rPr>
              <w:rFonts w:asciiTheme="majorHAnsi" w:hAnsiTheme="majorHAnsi"/>
              <w:noProof/>
            </w:rPr>
            <w:t>www.henda.se</w:t>
          </w:r>
        </w:p>
      </w:tc>
    </w:tr>
  </w:tbl>
  <w:p w:rsidR="00C61BEA" w:rsidRDefault="00C61BEA" w:rsidP="006B7CAE">
    <w:pPr>
      <w:pStyle w:val="Sidhuvud"/>
      <w:tabs>
        <w:tab w:val="clear" w:pos="4536"/>
        <w:tab w:val="center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B" w:rsidRDefault="00C15EE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8F3"/>
    <w:multiLevelType w:val="hybridMultilevel"/>
    <w:tmpl w:val="35CC3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B"/>
    <w:rsid w:val="0001155D"/>
    <w:rsid w:val="0003451D"/>
    <w:rsid w:val="00063F96"/>
    <w:rsid w:val="00085B79"/>
    <w:rsid w:val="00087CD4"/>
    <w:rsid w:val="00090162"/>
    <w:rsid w:val="0009453E"/>
    <w:rsid w:val="000C51CA"/>
    <w:rsid w:val="000E11A4"/>
    <w:rsid w:val="001143EC"/>
    <w:rsid w:val="00121F3E"/>
    <w:rsid w:val="0013049A"/>
    <w:rsid w:val="00173540"/>
    <w:rsid w:val="001814A2"/>
    <w:rsid w:val="001A3937"/>
    <w:rsid w:val="00202415"/>
    <w:rsid w:val="00205C19"/>
    <w:rsid w:val="002143D2"/>
    <w:rsid w:val="00214818"/>
    <w:rsid w:val="002440E6"/>
    <w:rsid w:val="00247965"/>
    <w:rsid w:val="002529B9"/>
    <w:rsid w:val="00253359"/>
    <w:rsid w:val="00254CD8"/>
    <w:rsid w:val="00262357"/>
    <w:rsid w:val="00271D88"/>
    <w:rsid w:val="00280B10"/>
    <w:rsid w:val="00290D63"/>
    <w:rsid w:val="00297DA2"/>
    <w:rsid w:val="002C4AFC"/>
    <w:rsid w:val="002E398E"/>
    <w:rsid w:val="002F007F"/>
    <w:rsid w:val="002F5A6D"/>
    <w:rsid w:val="0032285B"/>
    <w:rsid w:val="00330EBD"/>
    <w:rsid w:val="003432CF"/>
    <w:rsid w:val="003543EA"/>
    <w:rsid w:val="003561AA"/>
    <w:rsid w:val="00364814"/>
    <w:rsid w:val="003A3F2D"/>
    <w:rsid w:val="003C7BCA"/>
    <w:rsid w:val="004170C5"/>
    <w:rsid w:val="004353C4"/>
    <w:rsid w:val="00480307"/>
    <w:rsid w:val="00484914"/>
    <w:rsid w:val="004C7EF2"/>
    <w:rsid w:val="004D52BE"/>
    <w:rsid w:val="004E50BF"/>
    <w:rsid w:val="0050571B"/>
    <w:rsid w:val="00512522"/>
    <w:rsid w:val="00544127"/>
    <w:rsid w:val="00551B28"/>
    <w:rsid w:val="00573220"/>
    <w:rsid w:val="00580D29"/>
    <w:rsid w:val="0058429C"/>
    <w:rsid w:val="00586E2D"/>
    <w:rsid w:val="005952F3"/>
    <w:rsid w:val="005B20F8"/>
    <w:rsid w:val="005B7FB6"/>
    <w:rsid w:val="005C24EA"/>
    <w:rsid w:val="005F057B"/>
    <w:rsid w:val="00612824"/>
    <w:rsid w:val="00625E3E"/>
    <w:rsid w:val="00655782"/>
    <w:rsid w:val="006655A7"/>
    <w:rsid w:val="00672E84"/>
    <w:rsid w:val="0067615F"/>
    <w:rsid w:val="006837D3"/>
    <w:rsid w:val="006855D8"/>
    <w:rsid w:val="006B0F86"/>
    <w:rsid w:val="006B7CAE"/>
    <w:rsid w:val="006C4890"/>
    <w:rsid w:val="006D24BC"/>
    <w:rsid w:val="006F1DE9"/>
    <w:rsid w:val="006F2B0B"/>
    <w:rsid w:val="00715722"/>
    <w:rsid w:val="007223CA"/>
    <w:rsid w:val="00730063"/>
    <w:rsid w:val="00731F27"/>
    <w:rsid w:val="007438E4"/>
    <w:rsid w:val="0075244B"/>
    <w:rsid w:val="00762F37"/>
    <w:rsid w:val="00767305"/>
    <w:rsid w:val="00776227"/>
    <w:rsid w:val="007D4D5E"/>
    <w:rsid w:val="007D660F"/>
    <w:rsid w:val="007E1F82"/>
    <w:rsid w:val="00806BFE"/>
    <w:rsid w:val="00814662"/>
    <w:rsid w:val="00823335"/>
    <w:rsid w:val="00824F22"/>
    <w:rsid w:val="008359B8"/>
    <w:rsid w:val="0088549C"/>
    <w:rsid w:val="0093373A"/>
    <w:rsid w:val="009374B8"/>
    <w:rsid w:val="00956D50"/>
    <w:rsid w:val="00960792"/>
    <w:rsid w:val="009C4463"/>
    <w:rsid w:val="009C64FE"/>
    <w:rsid w:val="009E2D33"/>
    <w:rsid w:val="00A169A7"/>
    <w:rsid w:val="00A2335F"/>
    <w:rsid w:val="00A302C6"/>
    <w:rsid w:val="00A62664"/>
    <w:rsid w:val="00A71804"/>
    <w:rsid w:val="00A80D37"/>
    <w:rsid w:val="00A8149B"/>
    <w:rsid w:val="00A822B9"/>
    <w:rsid w:val="00AA0A6A"/>
    <w:rsid w:val="00AA4749"/>
    <w:rsid w:val="00AB1386"/>
    <w:rsid w:val="00AB3257"/>
    <w:rsid w:val="00AB65C0"/>
    <w:rsid w:val="00B11E90"/>
    <w:rsid w:val="00B15F11"/>
    <w:rsid w:val="00B369F6"/>
    <w:rsid w:val="00B57B76"/>
    <w:rsid w:val="00B65024"/>
    <w:rsid w:val="00B803D9"/>
    <w:rsid w:val="00B81277"/>
    <w:rsid w:val="00B90DE5"/>
    <w:rsid w:val="00B93C24"/>
    <w:rsid w:val="00BE1341"/>
    <w:rsid w:val="00BF687C"/>
    <w:rsid w:val="00C15EEB"/>
    <w:rsid w:val="00C2177D"/>
    <w:rsid w:val="00C5046A"/>
    <w:rsid w:val="00C61BEA"/>
    <w:rsid w:val="00C71016"/>
    <w:rsid w:val="00C86C9B"/>
    <w:rsid w:val="00CA2CF5"/>
    <w:rsid w:val="00CE2327"/>
    <w:rsid w:val="00CE6C5B"/>
    <w:rsid w:val="00CE7F2D"/>
    <w:rsid w:val="00D167E9"/>
    <w:rsid w:val="00D30B3D"/>
    <w:rsid w:val="00D54AAE"/>
    <w:rsid w:val="00D565AF"/>
    <w:rsid w:val="00DB5CA2"/>
    <w:rsid w:val="00DF43E1"/>
    <w:rsid w:val="00DF6DBB"/>
    <w:rsid w:val="00E370AA"/>
    <w:rsid w:val="00E62F23"/>
    <w:rsid w:val="00E659D4"/>
    <w:rsid w:val="00E72BEE"/>
    <w:rsid w:val="00E900C4"/>
    <w:rsid w:val="00E95F75"/>
    <w:rsid w:val="00E97F53"/>
    <w:rsid w:val="00EB01C1"/>
    <w:rsid w:val="00EB3DE7"/>
    <w:rsid w:val="00EB6E4A"/>
    <w:rsid w:val="00EC414B"/>
    <w:rsid w:val="00EC4300"/>
    <w:rsid w:val="00EE1B8C"/>
    <w:rsid w:val="00F470FC"/>
    <w:rsid w:val="00F6181F"/>
    <w:rsid w:val="00F72160"/>
    <w:rsid w:val="00F80B84"/>
    <w:rsid w:val="00F862E3"/>
    <w:rsid w:val="00FB497C"/>
    <w:rsid w:val="00FE1EB6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65A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qFormat/>
    <w:rsid w:val="00D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65AF"/>
  </w:style>
  <w:style w:type="paragraph" w:styleId="Sidfot">
    <w:name w:val="footer"/>
    <w:basedOn w:val="Normal"/>
    <w:link w:val="SidfotChar"/>
    <w:uiPriority w:val="99"/>
    <w:unhideWhenUsed/>
    <w:rsid w:val="00D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65AF"/>
  </w:style>
  <w:style w:type="table" w:styleId="Tabellrutnt">
    <w:name w:val="Table Grid"/>
    <w:basedOn w:val="Normaltabell"/>
    <w:uiPriority w:val="39"/>
    <w:rsid w:val="00D5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mall1">
    <w:name w:val="Formatmall1"/>
    <w:basedOn w:val="Standardstycketeckensnitt"/>
    <w:uiPriority w:val="1"/>
    <w:rsid w:val="00D565AF"/>
    <w:rPr>
      <w:rFonts w:asciiTheme="minorHAnsi" w:hAnsiTheme="minorHAnsi"/>
      <w:sz w:val="22"/>
    </w:rPr>
  </w:style>
  <w:style w:type="character" w:customStyle="1" w:styleId="Formatmall2">
    <w:name w:val="Formatmall2"/>
    <w:basedOn w:val="Standardstycketeckensnitt"/>
    <w:uiPriority w:val="1"/>
    <w:rsid w:val="004353C4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1F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1F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1F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1F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1F2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F2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E6C5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E6C5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E6C5B"/>
    <w:pPr>
      <w:spacing w:after="0" w:line="240" w:lineRule="auto"/>
    </w:pPr>
    <w:rPr>
      <w:rFonts w:ascii="Calibri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65A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qFormat/>
    <w:rsid w:val="00D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65AF"/>
  </w:style>
  <w:style w:type="paragraph" w:styleId="Sidfot">
    <w:name w:val="footer"/>
    <w:basedOn w:val="Normal"/>
    <w:link w:val="SidfotChar"/>
    <w:uiPriority w:val="99"/>
    <w:unhideWhenUsed/>
    <w:rsid w:val="00D5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65AF"/>
  </w:style>
  <w:style w:type="table" w:styleId="Tabellrutnt">
    <w:name w:val="Table Grid"/>
    <w:basedOn w:val="Normaltabell"/>
    <w:uiPriority w:val="39"/>
    <w:rsid w:val="00D5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mall1">
    <w:name w:val="Formatmall1"/>
    <w:basedOn w:val="Standardstycketeckensnitt"/>
    <w:uiPriority w:val="1"/>
    <w:rsid w:val="00D565AF"/>
    <w:rPr>
      <w:rFonts w:asciiTheme="minorHAnsi" w:hAnsiTheme="minorHAnsi"/>
      <w:sz w:val="22"/>
    </w:rPr>
  </w:style>
  <w:style w:type="character" w:customStyle="1" w:styleId="Formatmall2">
    <w:name w:val="Formatmall2"/>
    <w:basedOn w:val="Standardstycketeckensnitt"/>
    <w:uiPriority w:val="1"/>
    <w:rsid w:val="004353C4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1F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1F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1F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1F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1F2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F2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E6C5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E6C5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E6C5B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Golvpoolen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05%20Mallar\Offerter\Offertmall%20privat%20201705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E49AB93414356AA7851C251027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A7921-5A1F-4572-BF6F-0E9F555FAFF8}"/>
      </w:docPartPr>
      <w:docPartBody>
        <w:p w:rsidR="00985D70" w:rsidRDefault="00985D70">
          <w:pPr>
            <w:pStyle w:val="507E49AB93414356AA7851C2510270DB"/>
          </w:pPr>
          <w:r>
            <w:rPr>
              <w:rStyle w:val="Platshllartext"/>
              <w:b/>
            </w:rPr>
            <w:t>Klicka här för att ange objektsbeskrivning</w:t>
          </w:r>
          <w:r w:rsidRPr="007D660F">
            <w:rPr>
              <w:rStyle w:val="Platshllartext"/>
              <w:b/>
            </w:rPr>
            <w:t>.</w:t>
          </w:r>
        </w:p>
      </w:docPartBody>
    </w:docPart>
    <w:docPart>
      <w:docPartPr>
        <w:name w:val="D7AD89A28F9C4E179B519E5D53EA5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A623-29D2-45EA-BAC7-B85C4183F6CE}"/>
      </w:docPartPr>
      <w:docPartBody>
        <w:p w:rsidR="00985D70" w:rsidRDefault="00985D70">
          <w:pPr>
            <w:pStyle w:val="D7AD89A28F9C4E179B519E5D53EA5A65"/>
          </w:pPr>
          <w:r w:rsidRPr="006E22DC">
            <w:rPr>
              <w:rStyle w:val="Platshllartext"/>
            </w:rPr>
            <w:t>[Ämne]</w:t>
          </w:r>
        </w:p>
      </w:docPartBody>
    </w:docPart>
    <w:docPart>
      <w:docPartPr>
        <w:name w:val="C85A2FE3BDF04559BA640B62E42A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81E9D-CBFC-462D-B5F8-E8AA350F5C1E}"/>
      </w:docPartPr>
      <w:docPartBody>
        <w:p w:rsidR="00985D70" w:rsidRDefault="00985D70">
          <w:pPr>
            <w:pStyle w:val="C85A2FE3BDF04559BA640B62E42A2ABB"/>
          </w:pPr>
          <w:r w:rsidRPr="006E22DC">
            <w:rPr>
              <w:rStyle w:val="Platshllartext"/>
            </w:rPr>
            <w:t>Välj ett byggblock.</w:t>
          </w:r>
        </w:p>
      </w:docPartBody>
    </w:docPart>
    <w:docPart>
      <w:docPartPr>
        <w:name w:val="4A3209CB39074918B9B3E83E00A8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7B820-4F0B-479C-9F31-816DC1EB9FB3}"/>
      </w:docPartPr>
      <w:docPartBody>
        <w:p w:rsidR="00985D70" w:rsidRDefault="00985D70">
          <w:pPr>
            <w:pStyle w:val="4A3209CB39074918B9B3E83E00A860CE"/>
          </w:pPr>
          <w:r>
            <w:rPr>
              <w:rStyle w:val="Platshllartext"/>
            </w:rPr>
            <w:t>Klicka här för att ange projektbeskrivning</w:t>
          </w:r>
          <w:r w:rsidRPr="00D732A2">
            <w:rPr>
              <w:rStyle w:val="Platshllartext"/>
            </w:rPr>
            <w:t>.</w:t>
          </w:r>
        </w:p>
      </w:docPartBody>
    </w:docPart>
    <w:docPart>
      <w:docPartPr>
        <w:name w:val="805D3C9DF0874C3EBD5CB6D22B9BE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0FF2B-F08E-48F6-BAE4-1D9A2C2B77A9}"/>
      </w:docPartPr>
      <w:docPartBody>
        <w:p w:rsidR="00985D70" w:rsidRDefault="00985D70">
          <w:pPr>
            <w:pStyle w:val="805D3C9DF0874C3EBD5CB6D22B9BE092"/>
          </w:pPr>
          <w:r w:rsidRPr="00E370AA">
            <w:rPr>
              <w:color w:val="A6A6A6" w:themeColor="background1" w:themeShade="A6"/>
            </w:rPr>
            <w:t>[</w:t>
          </w:r>
          <w:r w:rsidRPr="007D660F">
            <w:rPr>
              <w:color w:val="A6A6A6" w:themeColor="background1" w:themeShade="A6"/>
            </w:rPr>
            <w:t>Skriv in belopp</w:t>
          </w:r>
          <w:r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2F9CFC09C2946C2A0F05BECC7CC2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6B0D3-5F76-45C7-BBCC-D6CAA79E229C}"/>
      </w:docPartPr>
      <w:docPartBody>
        <w:p w:rsidR="00985D70" w:rsidRDefault="00985D70">
          <w:pPr>
            <w:pStyle w:val="82F9CFC09C2946C2A0F05BECC7CC21E5"/>
          </w:pPr>
          <w:r>
            <w:rPr>
              <w:rStyle w:val="Platshllartext"/>
            </w:rPr>
            <w:t>Klicka här för att ange arbetsbeskrivning</w:t>
          </w:r>
          <w:r w:rsidRPr="00D732A2">
            <w:rPr>
              <w:rStyle w:val="Platshllartext"/>
            </w:rPr>
            <w:t>.</w:t>
          </w:r>
        </w:p>
      </w:docPartBody>
    </w:docPart>
    <w:docPart>
      <w:docPartPr>
        <w:name w:val="7C48B462711D4A06B2FEE6852F24E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74D4F-665F-4DEC-8D63-CE9A54B13438}"/>
      </w:docPartPr>
      <w:docPartBody>
        <w:p w:rsidR="00985D70" w:rsidRDefault="00985D70">
          <w:pPr>
            <w:pStyle w:val="7C48B462711D4A06B2FEE6852F24E935"/>
          </w:pPr>
          <w:r>
            <w:rPr>
              <w:rStyle w:val="Platshllartext"/>
            </w:rPr>
            <w:t>Klicka här för att ange reservationer</w:t>
          </w:r>
          <w:r w:rsidRPr="00123E63">
            <w:rPr>
              <w:rStyle w:val="Platshllartext"/>
            </w:rPr>
            <w:t>.</w:t>
          </w:r>
        </w:p>
      </w:docPartBody>
    </w:docPart>
    <w:docPart>
      <w:docPartPr>
        <w:name w:val="8CDC493484A148CB8F9ABBEAA3A6A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9B28F-50CF-4118-A9AF-A4D06954EB2E}"/>
      </w:docPartPr>
      <w:docPartBody>
        <w:p w:rsidR="00985D70" w:rsidRDefault="00985D70">
          <w:pPr>
            <w:pStyle w:val="8CDC493484A148CB8F9ABBEAA3A6AF2B"/>
          </w:pPr>
          <w:r>
            <w:rPr>
              <w:rStyle w:val="Platshllartext"/>
            </w:rPr>
            <w:t>Klicka här för att ange vad som ej ingår i offerten</w:t>
          </w:r>
        </w:p>
      </w:docPartBody>
    </w:docPart>
    <w:docPart>
      <w:docPartPr>
        <w:name w:val="A203D6D391674634A9692B5357DA2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90B6B-CFDF-44B0-89EA-3FC5EE1A3A60}"/>
      </w:docPartPr>
      <w:docPartBody>
        <w:p w:rsidR="00985D70" w:rsidRDefault="00985D70">
          <w:pPr>
            <w:pStyle w:val="A203D6D391674634A9692B5357DA27AF"/>
          </w:pPr>
          <w:r w:rsidRPr="006E22DC">
            <w:rPr>
              <w:rStyle w:val="Platshllartext"/>
            </w:rPr>
            <w:t>Välj ett objekt.</w:t>
          </w:r>
        </w:p>
      </w:docPartBody>
    </w:docPart>
    <w:docPart>
      <w:docPartPr>
        <w:name w:val="7874D22180444EA48978EAACAE914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0A4F7-E2ED-4873-B190-F62AE0716319}"/>
      </w:docPartPr>
      <w:docPartBody>
        <w:p w:rsidR="00985D70" w:rsidRDefault="00985D70">
          <w:pPr>
            <w:pStyle w:val="7874D22180444EA48978EAACAE914C93"/>
          </w:pPr>
          <w:r w:rsidRPr="006E22DC">
            <w:rPr>
              <w:rStyle w:val="Platshllartext"/>
            </w:rPr>
            <w:t>Välj ett objekt.</w:t>
          </w:r>
        </w:p>
      </w:docPartBody>
    </w:docPart>
    <w:docPart>
      <w:docPartPr>
        <w:name w:val="AFC548B5A40645E99B33F93A03AEB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8E860-9814-450F-8F11-CF6FA935E3C0}"/>
      </w:docPartPr>
      <w:docPartBody>
        <w:p w:rsidR="00985D70" w:rsidRDefault="00985D70">
          <w:pPr>
            <w:pStyle w:val="AFC548B5A40645E99B33F93A03AEB869"/>
          </w:pPr>
          <w:r w:rsidRPr="00D732A2">
            <w:rPr>
              <w:rStyle w:val="Platshllartext"/>
            </w:rPr>
            <w:t>Välj ett objekt.</w:t>
          </w:r>
        </w:p>
      </w:docPartBody>
    </w:docPart>
    <w:docPart>
      <w:docPartPr>
        <w:name w:val="4C996B254A574361A811731742182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C2AD-6ABD-4185-8E24-4405DF101E1C}"/>
      </w:docPartPr>
      <w:docPartBody>
        <w:p w:rsidR="00985D70" w:rsidRDefault="00985D70">
          <w:pPr>
            <w:pStyle w:val="4C996B254A574361A811731742182854"/>
          </w:pPr>
          <w:r w:rsidRPr="006E22DC">
            <w:rPr>
              <w:rStyle w:val="Platshllartext"/>
            </w:rPr>
            <w:t>Välj ett objekt.</w:t>
          </w:r>
        </w:p>
      </w:docPartBody>
    </w:docPart>
    <w:docPart>
      <w:docPartPr>
        <w:name w:val="18FC5E7320384994A1E8417F8ABC4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1C171-E5B1-4A05-89E0-17660B9C9697}"/>
      </w:docPartPr>
      <w:docPartBody>
        <w:p w:rsidR="00985D70" w:rsidRDefault="00985D70">
          <w:pPr>
            <w:pStyle w:val="18FC5E7320384994A1E8417F8ABC4228"/>
          </w:pPr>
          <w:r>
            <w:rPr>
              <w:rStyle w:val="Platshllartext"/>
            </w:rPr>
            <w:t>[Offertnummer]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70"/>
    <w:rsid w:val="002F038A"/>
    <w:rsid w:val="00985D70"/>
    <w:rsid w:val="00A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7E49AB93414356AA7851C2510270DB">
    <w:name w:val="507E49AB93414356AA7851C2510270DB"/>
  </w:style>
  <w:style w:type="paragraph" w:customStyle="1" w:styleId="D7AD89A28F9C4E179B519E5D53EA5A65">
    <w:name w:val="D7AD89A28F9C4E179B519E5D53EA5A65"/>
  </w:style>
  <w:style w:type="paragraph" w:customStyle="1" w:styleId="C85A2FE3BDF04559BA640B62E42A2ABB">
    <w:name w:val="C85A2FE3BDF04559BA640B62E42A2ABB"/>
  </w:style>
  <w:style w:type="paragraph" w:customStyle="1" w:styleId="4A3209CB39074918B9B3E83E00A860CE">
    <w:name w:val="4A3209CB39074918B9B3E83E00A860CE"/>
  </w:style>
  <w:style w:type="paragraph" w:customStyle="1" w:styleId="805D3C9DF0874C3EBD5CB6D22B9BE092">
    <w:name w:val="805D3C9DF0874C3EBD5CB6D22B9BE092"/>
  </w:style>
  <w:style w:type="paragraph" w:customStyle="1" w:styleId="82F9CFC09C2946C2A0F05BECC7CC21E5">
    <w:name w:val="82F9CFC09C2946C2A0F05BECC7CC21E5"/>
  </w:style>
  <w:style w:type="paragraph" w:customStyle="1" w:styleId="7C48B462711D4A06B2FEE6852F24E935">
    <w:name w:val="7C48B462711D4A06B2FEE6852F24E935"/>
  </w:style>
  <w:style w:type="paragraph" w:customStyle="1" w:styleId="8CDC493484A148CB8F9ABBEAA3A6AF2B">
    <w:name w:val="8CDC493484A148CB8F9ABBEAA3A6AF2B"/>
  </w:style>
  <w:style w:type="paragraph" w:customStyle="1" w:styleId="A203D6D391674634A9692B5357DA27AF">
    <w:name w:val="A203D6D391674634A9692B5357DA27AF"/>
  </w:style>
  <w:style w:type="paragraph" w:customStyle="1" w:styleId="7874D22180444EA48978EAACAE914C93">
    <w:name w:val="7874D22180444EA48978EAACAE914C93"/>
  </w:style>
  <w:style w:type="paragraph" w:customStyle="1" w:styleId="AFC548B5A40645E99B33F93A03AEB869">
    <w:name w:val="AFC548B5A40645E99B33F93A03AEB869"/>
  </w:style>
  <w:style w:type="paragraph" w:customStyle="1" w:styleId="4C996B254A574361A811731742182854">
    <w:name w:val="4C996B254A574361A811731742182854"/>
  </w:style>
  <w:style w:type="paragraph" w:customStyle="1" w:styleId="18FC5E7320384994A1E8417F8ABC4228">
    <w:name w:val="18FC5E7320384994A1E8417F8ABC4228"/>
  </w:style>
  <w:style w:type="paragraph" w:customStyle="1" w:styleId="4B53DBF4F9304E998A8176DC2F00D071">
    <w:name w:val="4B53DBF4F9304E998A8176DC2F00D071"/>
  </w:style>
  <w:style w:type="paragraph" w:customStyle="1" w:styleId="5AA53BF7EB1249D892BFF1A843AE2CC5">
    <w:name w:val="5AA53BF7EB1249D892BFF1A843AE2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7E49AB93414356AA7851C2510270DB">
    <w:name w:val="507E49AB93414356AA7851C2510270DB"/>
  </w:style>
  <w:style w:type="paragraph" w:customStyle="1" w:styleId="D7AD89A28F9C4E179B519E5D53EA5A65">
    <w:name w:val="D7AD89A28F9C4E179B519E5D53EA5A65"/>
  </w:style>
  <w:style w:type="paragraph" w:customStyle="1" w:styleId="C85A2FE3BDF04559BA640B62E42A2ABB">
    <w:name w:val="C85A2FE3BDF04559BA640B62E42A2ABB"/>
  </w:style>
  <w:style w:type="paragraph" w:customStyle="1" w:styleId="4A3209CB39074918B9B3E83E00A860CE">
    <w:name w:val="4A3209CB39074918B9B3E83E00A860CE"/>
  </w:style>
  <w:style w:type="paragraph" w:customStyle="1" w:styleId="805D3C9DF0874C3EBD5CB6D22B9BE092">
    <w:name w:val="805D3C9DF0874C3EBD5CB6D22B9BE092"/>
  </w:style>
  <w:style w:type="paragraph" w:customStyle="1" w:styleId="82F9CFC09C2946C2A0F05BECC7CC21E5">
    <w:name w:val="82F9CFC09C2946C2A0F05BECC7CC21E5"/>
  </w:style>
  <w:style w:type="paragraph" w:customStyle="1" w:styleId="7C48B462711D4A06B2FEE6852F24E935">
    <w:name w:val="7C48B462711D4A06B2FEE6852F24E935"/>
  </w:style>
  <w:style w:type="paragraph" w:customStyle="1" w:styleId="8CDC493484A148CB8F9ABBEAA3A6AF2B">
    <w:name w:val="8CDC493484A148CB8F9ABBEAA3A6AF2B"/>
  </w:style>
  <w:style w:type="paragraph" w:customStyle="1" w:styleId="A203D6D391674634A9692B5357DA27AF">
    <w:name w:val="A203D6D391674634A9692B5357DA27AF"/>
  </w:style>
  <w:style w:type="paragraph" w:customStyle="1" w:styleId="7874D22180444EA48978EAACAE914C93">
    <w:name w:val="7874D22180444EA48978EAACAE914C93"/>
  </w:style>
  <w:style w:type="paragraph" w:customStyle="1" w:styleId="AFC548B5A40645E99B33F93A03AEB869">
    <w:name w:val="AFC548B5A40645E99B33F93A03AEB869"/>
  </w:style>
  <w:style w:type="paragraph" w:customStyle="1" w:styleId="4C996B254A574361A811731742182854">
    <w:name w:val="4C996B254A574361A811731742182854"/>
  </w:style>
  <w:style w:type="paragraph" w:customStyle="1" w:styleId="18FC5E7320384994A1E8417F8ABC4228">
    <w:name w:val="18FC5E7320384994A1E8417F8ABC4228"/>
  </w:style>
  <w:style w:type="paragraph" w:customStyle="1" w:styleId="4B53DBF4F9304E998A8176DC2F00D071">
    <w:name w:val="4B53DBF4F9304E998A8176DC2F00D071"/>
  </w:style>
  <w:style w:type="paragraph" w:customStyle="1" w:styleId="5AA53BF7EB1249D892BFF1A843AE2CC5">
    <w:name w:val="5AA53BF7EB1249D892BFF1A843AE2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779C15-F156-461A-A4AF-2E889979EDD6}">
  <we:reference id="wa104168603" version="1.0.0.4" store="en-US" storeType="OMEX"/>
  <we:alternateReferences>
    <we:reference id="WA104168603" version="1.0.0.4" store="WA10416860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561826-D788-4F30-9C4D-2F230B1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Offertmall privat 20170518.dotm</Template>
  <TotalTime>9</TotalTime>
  <Pages>3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in kundens referens här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in kundens referens här</dc:title>
  <dc:subject>Vi tackar för er förfrågan och har härmed nöjet att offerera er.</dc:subject>
  <dc:creator>Stefan Jönsson</dc:creator>
  <cp:keywords/>
  <dc:description>[Klicka här för att ange arbetsbeskrivning.]</dc:description>
  <cp:lastModifiedBy>Olsson Hanna</cp:lastModifiedBy>
  <cp:revision>5</cp:revision>
  <cp:lastPrinted>2015-03-25T09:24:00Z</cp:lastPrinted>
  <dcterms:created xsi:type="dcterms:W3CDTF">2017-06-21T09:27:00Z</dcterms:created>
  <dcterms:modified xsi:type="dcterms:W3CDTF">2017-06-21T13:49:00Z</dcterms:modified>
</cp:coreProperties>
</file>